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80" w:rsidRDefault="001C68A1">
      <w:pPr>
        <w:pStyle w:val="Heading3"/>
        <w:jc w:val="lef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-14605</wp:posOffset>
                </wp:positionV>
                <wp:extent cx="29260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25" w:rsidRDefault="00A9252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CARTER’S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5pt;margin-top:-1.15pt;width:23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" strokecolor="white">
                <v:textbox>
                  <w:txbxContent>
                    <w:p w:rsidR="00A92525" w:rsidRDefault="00A9252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sz w:val="48"/>
                        </w:rPr>
                        <w:t>CARTER’S NOTE</w:t>
                      </w:r>
                    </w:p>
                  </w:txbxContent>
                </v:textbox>
              </v:shape>
            </w:pict>
          </mc:Fallback>
        </mc:AlternateContent>
      </w:r>
    </w:p>
    <w:p w:rsidR="00E57C80" w:rsidRDefault="00E57C80">
      <w:pPr>
        <w:pStyle w:val="Heading3"/>
        <w:jc w:val="left"/>
      </w:pPr>
    </w:p>
    <w:p w:rsidR="00A92525" w:rsidRDefault="00A92525">
      <w:pPr>
        <w:pStyle w:val="Heading3"/>
        <w:jc w:val="left"/>
      </w:pPr>
    </w:p>
    <w:p w:rsidR="00A92525" w:rsidRDefault="00A92525">
      <w:pPr>
        <w:rPr>
          <w:sz w:val="20"/>
          <w:lang w:val="en-NZ"/>
        </w:rPr>
        <w:sectPr w:rsidR="00A92525">
          <w:pgSz w:w="11907" w:h="16840" w:code="9"/>
          <w:pgMar w:top="567" w:right="851" w:bottom="1134" w:left="851" w:header="720" w:footer="720" w:gutter="0"/>
          <w:cols w:space="72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690"/>
        <w:gridCol w:w="1831"/>
        <w:gridCol w:w="3556"/>
      </w:tblGrid>
      <w:tr w:rsidR="00A92525" w:rsidTr="0052726D">
        <w:tc>
          <w:tcPr>
            <w:tcW w:w="3521" w:type="dxa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lastRenderedPageBreak/>
              <w:t>SHIPPING LINE OR CONTAINER OPERATOR</w:t>
            </w:r>
          </w:p>
          <w:p w:rsidR="00A92525" w:rsidRPr="0065648F" w:rsidRDefault="00385DB9" w:rsidP="00594B0A">
            <w:pPr>
              <w:rPr>
                <w:sz w:val="28"/>
                <w:szCs w:val="28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bookmarkStart w:id="0" w:name="_GoBack"/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="0065648F"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bookmarkEnd w:id="0"/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3521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BOOKING REFERENCE</w:t>
            </w:r>
          </w:p>
          <w:p w:rsidR="00A92525" w:rsidRDefault="00A92525">
            <w:pPr>
              <w:rPr>
                <w:sz w:val="20"/>
                <w:lang w:val="en-NZ"/>
              </w:rPr>
            </w:pPr>
          </w:p>
          <w:p w:rsidR="00A92525" w:rsidRDefault="0065648F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3556" w:type="dxa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CONTAINER NUMBER</w:t>
            </w:r>
          </w:p>
          <w:p w:rsidR="00A92525" w:rsidRDefault="00A92525">
            <w:pPr>
              <w:rPr>
                <w:sz w:val="20"/>
                <w:lang w:val="en-NZ"/>
              </w:rPr>
            </w:pP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 w:rsidTr="0052726D">
        <w:tc>
          <w:tcPr>
            <w:tcW w:w="3521" w:type="dxa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OUTBOUND VESSEL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3521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 xml:space="preserve">OUTBOUND VOYAGE 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3556" w:type="dxa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SIZE / TYPE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 w:rsidTr="0052726D">
        <w:tc>
          <w:tcPr>
            <w:tcW w:w="5211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SHIPPER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EXPORTER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 w:rsidTr="0052726D">
        <w:tc>
          <w:tcPr>
            <w:tcW w:w="5211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EPO REFERENCE (DAIRY ONLY)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EXPORT ENTRY CLEARANCE NO.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 w:rsidTr="0052726D">
        <w:tc>
          <w:tcPr>
            <w:tcW w:w="5211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PORT OF LOADING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ORIGIN OF CARGO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 w:rsidTr="0052726D">
        <w:tc>
          <w:tcPr>
            <w:tcW w:w="5211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DISCHARGE PORT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5387" w:type="dxa"/>
            <w:gridSpan w:val="2"/>
          </w:tcPr>
          <w:p w:rsidR="00A92525" w:rsidRDefault="00A92525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DISCHARGE PORT # 2</w:t>
            </w:r>
          </w:p>
          <w:p w:rsidR="00A92525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52726D" w:rsidTr="0052726D">
        <w:tc>
          <w:tcPr>
            <w:tcW w:w="10598" w:type="dxa"/>
            <w:gridSpan w:val="4"/>
          </w:tcPr>
          <w:p w:rsidR="0052726D" w:rsidRDefault="0052726D">
            <w:pPr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DESTINATION OF CARGO</w:t>
            </w:r>
          </w:p>
          <w:p w:rsidR="0052726D" w:rsidRDefault="00226499">
            <w:pPr>
              <w:rPr>
                <w:sz w:val="20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</w:tbl>
    <w:p w:rsidR="00A92525" w:rsidRDefault="00A92525">
      <w:pPr>
        <w:rPr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92525" w:rsidRPr="000A795D">
        <w:tc>
          <w:tcPr>
            <w:tcW w:w="10598" w:type="dxa"/>
          </w:tcPr>
          <w:p w:rsidR="00A92525" w:rsidRPr="000A795D" w:rsidRDefault="00A92525">
            <w:pPr>
              <w:spacing w:before="60"/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NUMBER AND KIND OF PACKAGES AND DESCRIPTION OF GOODS</w:t>
            </w:r>
          </w:p>
          <w:p w:rsidR="00A92525" w:rsidRPr="000A795D" w:rsidRDefault="00226499">
            <w:pPr>
              <w:spacing w:before="60"/>
              <w:rPr>
                <w:sz w:val="18"/>
                <w:szCs w:val="18"/>
                <w:lang w:val="en-NZ"/>
              </w:rPr>
            </w:pPr>
            <w:r w:rsidRPr="0065648F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8F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65648F">
              <w:rPr>
                <w:sz w:val="28"/>
                <w:szCs w:val="28"/>
                <w:lang w:val="en-NZ"/>
              </w:rPr>
            </w:r>
            <w:r w:rsidRPr="0065648F">
              <w:rPr>
                <w:sz w:val="28"/>
                <w:szCs w:val="28"/>
                <w:lang w:val="en-NZ"/>
              </w:rPr>
              <w:fldChar w:fldCharType="separate"/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 xml:space="preserve">         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>
              <w:rPr>
                <w:noProof/>
                <w:sz w:val="28"/>
                <w:szCs w:val="28"/>
                <w:lang w:val="en-NZ"/>
              </w:rPr>
              <w:t xml:space="preserve">                      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noProof/>
                <w:sz w:val="28"/>
                <w:szCs w:val="28"/>
                <w:lang w:val="en-NZ"/>
              </w:rPr>
              <w:t> </w:t>
            </w:r>
            <w:r w:rsidRPr="0065648F">
              <w:rPr>
                <w:sz w:val="28"/>
                <w:szCs w:val="28"/>
                <w:lang w:val="en-NZ"/>
              </w:rPr>
              <w:fldChar w:fldCharType="end"/>
            </w:r>
          </w:p>
        </w:tc>
      </w:tr>
    </w:tbl>
    <w:p w:rsidR="00A92525" w:rsidRPr="000A795D" w:rsidRDefault="00A92525">
      <w:pPr>
        <w:rPr>
          <w:sz w:val="18"/>
          <w:szCs w:val="18"/>
          <w:lang w:val="en-NZ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1559"/>
        <w:gridCol w:w="975"/>
        <w:gridCol w:w="2427"/>
        <w:gridCol w:w="2413"/>
      </w:tblGrid>
      <w:tr w:rsidR="00A92525" w:rsidRPr="000A795D" w:rsidTr="000A795D">
        <w:tc>
          <w:tcPr>
            <w:tcW w:w="2802" w:type="dxa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TOTAL WEIGHT OF GOODS</w:t>
            </w:r>
          </w:p>
          <w:bookmarkStart w:id="1" w:name="Text16"/>
          <w:p w:rsidR="00A92525" w:rsidRPr="00226499" w:rsidRDefault="00A92525" w:rsidP="00226499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CARRIAGE TEMP</w:t>
            </w:r>
          </w:p>
          <w:bookmarkStart w:id="2" w:name="Text17"/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2"/>
            <w:r w:rsidR="005945FA" w:rsidRPr="000A795D">
              <w:rPr>
                <w:sz w:val="18"/>
                <w:szCs w:val="18"/>
                <w:lang w:val="en-NZ"/>
              </w:rPr>
              <w:t xml:space="preserve"> CELCIUS</w:t>
            </w:r>
          </w:p>
        </w:tc>
        <w:tc>
          <w:tcPr>
            <w:tcW w:w="3402" w:type="dxa"/>
            <w:gridSpan w:val="2"/>
          </w:tcPr>
          <w:p w:rsidR="00A92525" w:rsidRPr="000A795D" w:rsidRDefault="000A795D">
            <w:pPr>
              <w:rPr>
                <w:sz w:val="18"/>
                <w:szCs w:val="1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r w:rsidR="00A92525" w:rsidRPr="000A795D">
              <w:rPr>
                <w:sz w:val="18"/>
                <w:szCs w:val="18"/>
                <w:lang w:val="en-NZ"/>
              </w:rPr>
              <w:t xml:space="preserve">  </w:t>
            </w:r>
            <w:r w:rsidRPr="000A795D">
              <w:rPr>
                <w:sz w:val="18"/>
                <w:szCs w:val="18"/>
                <w:lang w:val="en-NZ"/>
              </w:rPr>
              <w:t>VENTILATION (cmh)</w:t>
            </w:r>
          </w:p>
          <w:p w:rsidR="00A92525" w:rsidRPr="000A795D" w:rsidRDefault="000A795D" w:rsidP="0052726D">
            <w:pPr>
              <w:rPr>
                <w:sz w:val="18"/>
                <w:szCs w:val="1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r w:rsidR="00A92525" w:rsidRPr="000A795D">
              <w:rPr>
                <w:sz w:val="18"/>
                <w:szCs w:val="18"/>
                <w:lang w:val="en-NZ"/>
              </w:rPr>
              <w:t xml:space="preserve">  </w:t>
            </w:r>
            <w:r w:rsidR="005945FA" w:rsidRPr="000A795D">
              <w:rPr>
                <w:sz w:val="18"/>
                <w:szCs w:val="18"/>
                <w:lang w:val="en-NZ"/>
              </w:rPr>
              <w:t xml:space="preserve">HUMIDITY </w:t>
            </w:r>
            <w:r>
              <w:rPr>
                <w:sz w:val="18"/>
                <w:szCs w:val="18"/>
                <w:lang w:val="en-NZ"/>
              </w:rPr>
              <w:t>(</w:t>
            </w:r>
            <w:r w:rsidR="005945FA" w:rsidRPr="000A795D">
              <w:rPr>
                <w:sz w:val="18"/>
                <w:szCs w:val="18"/>
                <w:lang w:val="en-NZ"/>
              </w:rPr>
              <w:t>%</w:t>
            </w:r>
            <w:r>
              <w:rPr>
                <w:sz w:val="18"/>
                <w:szCs w:val="18"/>
                <w:lang w:val="en-NZ"/>
              </w:rPr>
              <w:t>)</w:t>
            </w:r>
          </w:p>
        </w:tc>
        <w:tc>
          <w:tcPr>
            <w:tcW w:w="2413" w:type="dxa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DANGEROUS GOODS</w:t>
            </w:r>
          </w:p>
          <w:bookmarkStart w:id="3" w:name="Text18"/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3"/>
          </w:p>
        </w:tc>
      </w:tr>
      <w:tr w:rsidR="00A92525" w:rsidRPr="000A795D" w:rsidTr="000A795D">
        <w:tc>
          <w:tcPr>
            <w:tcW w:w="3227" w:type="dxa"/>
            <w:gridSpan w:val="2"/>
          </w:tcPr>
          <w:p w:rsidR="00A92525" w:rsidRPr="000A795D" w:rsidRDefault="00FD2B6A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VERIFIED GROSS MASS</w:t>
            </w:r>
          </w:p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(CONTAINER &amp; GOODS)</w:t>
            </w:r>
          </w:p>
          <w:bookmarkStart w:id="4" w:name="Text19"/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4"/>
            <w:r w:rsidR="00FD2B6A">
              <w:rPr>
                <w:sz w:val="18"/>
                <w:szCs w:val="18"/>
                <w:lang w:val="en-NZ"/>
              </w:rPr>
              <w:t xml:space="preserve"> kg</w:t>
            </w:r>
          </w:p>
        </w:tc>
        <w:tc>
          <w:tcPr>
            <w:tcW w:w="2534" w:type="dxa"/>
            <w:gridSpan w:val="2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ATTACHED UNITS</w:t>
            </w:r>
          </w:p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2427" w:type="dxa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SEAL NUMBER</w:t>
            </w:r>
          </w:p>
          <w:bookmarkStart w:id="5" w:name="Text20"/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5"/>
          </w:p>
        </w:tc>
        <w:tc>
          <w:tcPr>
            <w:tcW w:w="2413" w:type="dxa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IMDG CLASS NUMBER</w:t>
            </w:r>
          </w:p>
          <w:bookmarkStart w:id="6" w:name="Text21"/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6"/>
          </w:p>
        </w:tc>
      </w:tr>
      <w:tr w:rsidR="00A92525" w:rsidRPr="000A795D" w:rsidTr="000A795D">
        <w:tc>
          <w:tcPr>
            <w:tcW w:w="3227" w:type="dxa"/>
            <w:gridSpan w:val="2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OVER DIMENSIONAL DETAILS</w:t>
            </w:r>
          </w:p>
          <w:bookmarkStart w:id="7" w:name="Text22"/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7"/>
          </w:p>
        </w:tc>
        <w:tc>
          <w:tcPr>
            <w:tcW w:w="4961" w:type="dxa"/>
            <w:gridSpan w:val="3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REMARKS</w:t>
            </w:r>
          </w:p>
          <w:bookmarkStart w:id="8" w:name="Text23"/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8"/>
          </w:p>
        </w:tc>
        <w:tc>
          <w:tcPr>
            <w:tcW w:w="2413" w:type="dxa"/>
          </w:tcPr>
          <w:p w:rsidR="00A92525" w:rsidRPr="000A795D" w:rsidRDefault="00A92525">
            <w:pPr>
              <w:rPr>
                <w:sz w:val="18"/>
                <w:szCs w:val="18"/>
                <w:lang w:val="en-NZ"/>
              </w:rPr>
            </w:pPr>
            <w:r w:rsidRPr="000A795D">
              <w:rPr>
                <w:sz w:val="18"/>
                <w:szCs w:val="18"/>
                <w:lang w:val="en-NZ"/>
              </w:rPr>
              <w:t>UN NUMBER</w:t>
            </w:r>
          </w:p>
          <w:bookmarkStart w:id="9" w:name="Text24"/>
          <w:p w:rsidR="00A92525" w:rsidRPr="00226499" w:rsidRDefault="00A92525">
            <w:pPr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9"/>
          </w:p>
        </w:tc>
      </w:tr>
    </w:tbl>
    <w:p w:rsidR="00A92525" w:rsidRDefault="00A92525">
      <w:pPr>
        <w:rPr>
          <w:lang w:val="en-NZ"/>
        </w:rPr>
      </w:pPr>
    </w:p>
    <w:p w:rsidR="00A92525" w:rsidRDefault="00A92525">
      <w:pPr>
        <w:pStyle w:val="Heading6"/>
        <w:rPr>
          <w:sz w:val="28"/>
        </w:rPr>
      </w:pPr>
      <w:r>
        <w:rPr>
          <w:sz w:val="28"/>
        </w:rPr>
        <w:t>RECEIVED FOR SHIPMENT AND EXCEPTIONS NOTED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388"/>
      </w:tblGrid>
      <w:tr w:rsidR="00A92525">
        <w:tc>
          <w:tcPr>
            <w:tcW w:w="5210" w:type="dxa"/>
            <w:shd w:val="clear" w:color="auto" w:fill="000000"/>
          </w:tcPr>
          <w:p w:rsidR="00A92525" w:rsidRDefault="00A92525">
            <w:pPr>
              <w:spacing w:before="60" w:line="480" w:lineRule="auto"/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CARRIER</w:t>
            </w:r>
          </w:p>
        </w:tc>
        <w:tc>
          <w:tcPr>
            <w:tcW w:w="5388" w:type="dxa"/>
            <w:shd w:val="clear" w:color="auto" w:fill="000000"/>
          </w:tcPr>
          <w:p w:rsidR="00A92525" w:rsidRDefault="00A92525">
            <w:pPr>
              <w:spacing w:before="60" w:line="480" w:lineRule="auto"/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TERMINAL</w:t>
            </w:r>
          </w:p>
        </w:tc>
      </w:tr>
      <w:tr w:rsidR="00A92525">
        <w:tc>
          <w:tcPr>
            <w:tcW w:w="5210" w:type="dxa"/>
          </w:tcPr>
          <w:p w:rsidR="00E57721" w:rsidRDefault="00A92525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CONTAINER /</w:t>
            </w:r>
            <w:r w:rsidR="00E57721">
              <w:rPr>
                <w:lang w:val="en-NZ"/>
              </w:rPr>
              <w:t xml:space="preserve"> PACKAGES</w:t>
            </w:r>
          </w:p>
          <w:bookmarkStart w:id="10" w:name="Text25"/>
          <w:p w:rsidR="00A92525" w:rsidRPr="00226499" w:rsidRDefault="00A92525">
            <w:pPr>
              <w:spacing w:before="60"/>
              <w:rPr>
                <w:sz w:val="28"/>
                <w:szCs w:val="28"/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="00226499"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10"/>
          </w:p>
        </w:tc>
        <w:tc>
          <w:tcPr>
            <w:tcW w:w="5388" w:type="dxa"/>
          </w:tcPr>
          <w:p w:rsidR="00E57721" w:rsidRDefault="00A92525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CONTAINER /</w:t>
            </w:r>
            <w:r w:rsidR="00E57721">
              <w:rPr>
                <w:lang w:val="en-NZ"/>
              </w:rPr>
              <w:t xml:space="preserve"> PACKAGES</w:t>
            </w:r>
          </w:p>
          <w:p w:rsidR="00A92525" w:rsidRDefault="00226499">
            <w:pPr>
              <w:spacing w:before="60"/>
              <w:rPr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>
        <w:tc>
          <w:tcPr>
            <w:tcW w:w="5210" w:type="dxa"/>
          </w:tcPr>
          <w:p w:rsidR="0052726D" w:rsidRDefault="00A92525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CARRIE</w:t>
            </w:r>
            <w:r w:rsidR="0052726D">
              <w:rPr>
                <w:lang w:val="en-NZ"/>
              </w:rPr>
              <w:t>R NAME</w:t>
            </w:r>
          </w:p>
          <w:p w:rsidR="00A92525" w:rsidRDefault="00226499">
            <w:pPr>
              <w:spacing w:before="60"/>
              <w:rPr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5388" w:type="dxa"/>
          </w:tcPr>
          <w:p w:rsidR="0052726D" w:rsidRDefault="00A92525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CARRIE</w:t>
            </w:r>
            <w:r w:rsidR="0052726D">
              <w:rPr>
                <w:lang w:val="en-NZ"/>
              </w:rPr>
              <w:t>R NAME</w:t>
            </w:r>
          </w:p>
          <w:p w:rsidR="00A92525" w:rsidRDefault="00226499" w:rsidP="0052726D">
            <w:pPr>
              <w:spacing w:before="60"/>
              <w:rPr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</w:p>
        </w:tc>
      </w:tr>
      <w:tr w:rsidR="00A92525">
        <w:tc>
          <w:tcPr>
            <w:tcW w:w="5210" w:type="dxa"/>
          </w:tcPr>
          <w:p w:rsidR="0052726D" w:rsidRDefault="00A92525" w:rsidP="0052726D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TRUCK ID OR WAGON NUMBER</w:t>
            </w:r>
            <w:bookmarkStart w:id="11" w:name="Text28"/>
          </w:p>
          <w:p w:rsidR="00A92525" w:rsidRDefault="00226499" w:rsidP="0052726D">
            <w:pPr>
              <w:spacing w:before="60"/>
              <w:rPr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11"/>
          </w:p>
        </w:tc>
        <w:tc>
          <w:tcPr>
            <w:tcW w:w="5388" w:type="dxa"/>
          </w:tcPr>
          <w:p w:rsidR="0052726D" w:rsidRDefault="00A92525" w:rsidP="0052726D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TRUCK ID OR WAGON NUMBER</w:t>
            </w:r>
            <w:bookmarkStart w:id="12" w:name="Text29"/>
          </w:p>
          <w:p w:rsidR="00A92525" w:rsidRDefault="00226499" w:rsidP="0052726D">
            <w:pPr>
              <w:spacing w:before="60"/>
              <w:rPr>
                <w:lang w:val="en-NZ"/>
              </w:rPr>
            </w:pP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bookmarkEnd w:id="12"/>
          </w:p>
        </w:tc>
      </w:tr>
      <w:tr w:rsidR="00A92525">
        <w:tc>
          <w:tcPr>
            <w:tcW w:w="5210" w:type="dxa"/>
          </w:tcPr>
          <w:p w:rsidR="00A92525" w:rsidRDefault="00A92525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SIGNATURE</w:t>
            </w:r>
            <w:r>
              <w:rPr>
                <w:lang w:val="en-NZ"/>
              </w:rPr>
              <w:tab/>
            </w:r>
            <w:r>
              <w:rPr>
                <w:lang w:val="en-NZ"/>
              </w:rPr>
              <w:tab/>
            </w:r>
            <w:r>
              <w:rPr>
                <w:lang w:val="en-NZ"/>
              </w:rPr>
              <w:tab/>
            </w:r>
            <w:r>
              <w:rPr>
                <w:lang w:val="en-NZ"/>
              </w:rPr>
              <w:tab/>
              <w:t>DATE</w:t>
            </w:r>
          </w:p>
          <w:p w:rsidR="00A92525" w:rsidRDefault="00A92525">
            <w:pPr>
              <w:spacing w:before="60"/>
              <w:rPr>
                <w:lang w:val="en-NZ"/>
              </w:rPr>
            </w:pPr>
          </w:p>
          <w:p w:rsidR="00A92525" w:rsidRDefault="00226499" w:rsidP="00226499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 xml:space="preserve">_______________________ </w:t>
            </w:r>
            <w:r w:rsidR="00A92525"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92525"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="00A92525" w:rsidRPr="00226499">
              <w:rPr>
                <w:sz w:val="28"/>
                <w:szCs w:val="28"/>
                <w:lang w:val="en-NZ"/>
              </w:rPr>
            </w:r>
            <w:r w:rsidR="00A92525" w:rsidRPr="00226499">
              <w:rPr>
                <w:sz w:val="28"/>
                <w:szCs w:val="28"/>
                <w:lang w:val="en-NZ"/>
              </w:rPr>
              <w:fldChar w:fldCharType="separate"/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sz w:val="28"/>
                <w:szCs w:val="28"/>
                <w:lang w:val="en-NZ"/>
              </w:rPr>
              <w:fldChar w:fldCharType="end"/>
            </w:r>
            <w:r w:rsidR="00A92525" w:rsidRPr="00226499">
              <w:rPr>
                <w:sz w:val="28"/>
                <w:szCs w:val="28"/>
                <w:lang w:val="en-NZ"/>
              </w:rPr>
              <w:t>/</w:t>
            </w:r>
            <w:r w:rsidR="00A92525"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92525"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="00A92525" w:rsidRPr="00226499">
              <w:rPr>
                <w:sz w:val="28"/>
                <w:szCs w:val="28"/>
                <w:lang w:val="en-NZ"/>
              </w:rPr>
            </w:r>
            <w:r w:rsidR="00A92525" w:rsidRPr="00226499">
              <w:rPr>
                <w:sz w:val="28"/>
                <w:szCs w:val="28"/>
                <w:lang w:val="en-NZ"/>
              </w:rPr>
              <w:fldChar w:fldCharType="separate"/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sz w:val="28"/>
                <w:szCs w:val="28"/>
                <w:lang w:val="en-NZ"/>
              </w:rPr>
              <w:fldChar w:fldCharType="end"/>
            </w:r>
            <w:r w:rsidR="00A92525" w:rsidRPr="00226499">
              <w:rPr>
                <w:sz w:val="28"/>
                <w:szCs w:val="28"/>
                <w:lang w:val="en-NZ"/>
              </w:rPr>
              <w:t>/</w:t>
            </w:r>
            <w:r w:rsidR="00A92525"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2525"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="00A92525" w:rsidRPr="00226499">
              <w:rPr>
                <w:sz w:val="28"/>
                <w:szCs w:val="28"/>
                <w:lang w:val="en-NZ"/>
              </w:rPr>
            </w:r>
            <w:r w:rsidR="00A92525" w:rsidRPr="00226499">
              <w:rPr>
                <w:sz w:val="28"/>
                <w:szCs w:val="28"/>
                <w:lang w:val="en-NZ"/>
              </w:rPr>
              <w:fldChar w:fldCharType="separate"/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noProof/>
                <w:sz w:val="28"/>
                <w:szCs w:val="28"/>
              </w:rPr>
              <w:t> </w:t>
            </w:r>
            <w:r w:rsidR="00A92525" w:rsidRPr="00226499">
              <w:rPr>
                <w:sz w:val="28"/>
                <w:szCs w:val="28"/>
                <w:lang w:val="en-NZ"/>
              </w:rPr>
              <w:fldChar w:fldCharType="end"/>
            </w:r>
          </w:p>
        </w:tc>
        <w:tc>
          <w:tcPr>
            <w:tcW w:w="5388" w:type="dxa"/>
          </w:tcPr>
          <w:p w:rsidR="00A92525" w:rsidRDefault="00A92525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>SIGNATURE</w:t>
            </w:r>
            <w:r>
              <w:rPr>
                <w:lang w:val="en-NZ"/>
              </w:rPr>
              <w:tab/>
            </w:r>
            <w:r>
              <w:rPr>
                <w:lang w:val="en-NZ"/>
              </w:rPr>
              <w:tab/>
            </w:r>
            <w:r>
              <w:rPr>
                <w:lang w:val="en-NZ"/>
              </w:rPr>
              <w:tab/>
            </w:r>
            <w:r>
              <w:rPr>
                <w:lang w:val="en-NZ"/>
              </w:rPr>
              <w:tab/>
              <w:t>DATE</w:t>
            </w:r>
          </w:p>
          <w:p w:rsidR="00A92525" w:rsidRDefault="00A92525">
            <w:pPr>
              <w:spacing w:before="60"/>
              <w:rPr>
                <w:lang w:val="en-NZ"/>
              </w:rPr>
            </w:pPr>
          </w:p>
          <w:p w:rsidR="00A92525" w:rsidRDefault="00226499">
            <w:pPr>
              <w:spacing w:before="60"/>
              <w:rPr>
                <w:lang w:val="en-NZ"/>
              </w:rPr>
            </w:pPr>
            <w:r>
              <w:rPr>
                <w:lang w:val="en-NZ"/>
              </w:rPr>
              <w:t xml:space="preserve">_______________________ </w:t>
            </w: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r w:rsidRPr="00226499">
              <w:rPr>
                <w:sz w:val="28"/>
                <w:szCs w:val="28"/>
                <w:lang w:val="en-NZ"/>
              </w:rPr>
              <w:t>/</w:t>
            </w: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  <w:r w:rsidRPr="00226499">
              <w:rPr>
                <w:sz w:val="28"/>
                <w:szCs w:val="28"/>
                <w:lang w:val="en-NZ"/>
              </w:rPr>
              <w:t>/</w:t>
            </w:r>
            <w:r w:rsidRPr="00226499">
              <w:rPr>
                <w:sz w:val="28"/>
                <w:szCs w:val="28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lang w:val="en-NZ"/>
              </w:rPr>
            </w:r>
            <w:r w:rsidRPr="00226499">
              <w:rPr>
                <w:sz w:val="28"/>
                <w:szCs w:val="28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noProof/>
                <w:sz w:val="28"/>
                <w:szCs w:val="28"/>
              </w:rPr>
              <w:t> </w:t>
            </w:r>
            <w:r w:rsidRPr="00226499">
              <w:rPr>
                <w:sz w:val="28"/>
                <w:szCs w:val="28"/>
                <w:lang w:val="en-NZ"/>
              </w:rPr>
              <w:fldChar w:fldCharType="end"/>
            </w:r>
          </w:p>
        </w:tc>
      </w:tr>
    </w:tbl>
    <w:p w:rsidR="00FE24D2" w:rsidRDefault="00FE24D2">
      <w:pPr>
        <w:rPr>
          <w:sz w:val="6"/>
          <w:lang w:val="en-NZ"/>
        </w:rPr>
      </w:pPr>
    </w:p>
    <w:p w:rsidR="00E57721" w:rsidRDefault="00E57721">
      <w:pPr>
        <w:rPr>
          <w:szCs w:val="22"/>
          <w:lang w:val="en-NZ"/>
        </w:rPr>
      </w:pPr>
    </w:p>
    <w:p w:rsidR="00FE24D2" w:rsidRPr="00226499" w:rsidRDefault="00FE24D2">
      <w:pPr>
        <w:rPr>
          <w:i/>
          <w:szCs w:val="22"/>
          <w:lang w:val="en-NZ"/>
        </w:rPr>
      </w:pPr>
      <w:r w:rsidRPr="00226499">
        <w:rPr>
          <w:i/>
          <w:szCs w:val="22"/>
          <w:lang w:val="en-NZ"/>
        </w:rPr>
        <w:t>I certify that the weight of the container(s) provided is the verified gross mass (VGM) of the container(s) as determined in accordance with Rule 24B.3 of the Maritime Rules, and that I am an authorised signatory of the shipper.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783"/>
      </w:tblGrid>
      <w:tr w:rsidR="0065648F" w:rsidTr="00226499">
        <w:tc>
          <w:tcPr>
            <w:tcW w:w="2605" w:type="dxa"/>
          </w:tcPr>
          <w:p w:rsidR="00304C37" w:rsidRDefault="00304C37">
            <w:pPr>
              <w:rPr>
                <w:sz w:val="28"/>
                <w:szCs w:val="28"/>
                <w:u w:val="single"/>
                <w:lang w:val="en-NZ"/>
              </w:rPr>
            </w:pPr>
          </w:p>
          <w:p w:rsidR="0065648F" w:rsidRPr="00226499" w:rsidRDefault="0065648F">
            <w:pPr>
              <w:rPr>
                <w:sz w:val="28"/>
                <w:szCs w:val="28"/>
                <w:u w:val="single"/>
                <w:lang w:val="en-NZ"/>
              </w:rPr>
            </w:pPr>
            <w:r w:rsidRPr="00226499">
              <w:rPr>
                <w:sz w:val="28"/>
                <w:szCs w:val="28"/>
                <w:u w:val="single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u w:val="single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u w:val="single"/>
                <w:lang w:val="en-NZ"/>
              </w:rPr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="00226499" w:rsidRPr="00226499">
              <w:rPr>
                <w:noProof/>
                <w:sz w:val="28"/>
                <w:szCs w:val="28"/>
                <w:u w:val="single"/>
              </w:rPr>
              <w:t xml:space="preserve">                      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end"/>
            </w:r>
          </w:p>
          <w:p w:rsidR="0065648F" w:rsidRPr="00226499" w:rsidRDefault="0065648F">
            <w:pPr>
              <w:rPr>
                <w:i/>
                <w:szCs w:val="22"/>
                <w:lang w:val="en-NZ"/>
              </w:rPr>
            </w:pPr>
            <w:r w:rsidRPr="00226499">
              <w:rPr>
                <w:i/>
                <w:szCs w:val="22"/>
                <w:lang w:val="en-NZ"/>
              </w:rPr>
              <w:t>VGM Verifier’s Name</w:t>
            </w:r>
          </w:p>
        </w:tc>
        <w:tc>
          <w:tcPr>
            <w:tcW w:w="2605" w:type="dxa"/>
          </w:tcPr>
          <w:p w:rsidR="00304C37" w:rsidRDefault="00304C37">
            <w:pPr>
              <w:rPr>
                <w:sz w:val="28"/>
                <w:szCs w:val="28"/>
                <w:u w:val="single"/>
                <w:lang w:val="en-NZ"/>
              </w:rPr>
            </w:pPr>
          </w:p>
          <w:p w:rsidR="0065648F" w:rsidRPr="00226499" w:rsidRDefault="0065648F">
            <w:pPr>
              <w:rPr>
                <w:sz w:val="28"/>
                <w:szCs w:val="28"/>
                <w:u w:val="single"/>
                <w:lang w:val="en-NZ"/>
              </w:rPr>
            </w:pPr>
            <w:r w:rsidRPr="00226499">
              <w:rPr>
                <w:sz w:val="28"/>
                <w:szCs w:val="28"/>
                <w:u w:val="single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u w:val="single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u w:val="single"/>
                <w:lang w:val="en-NZ"/>
              </w:rPr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 xml:space="preserve">           </w:t>
            </w:r>
            <w:r w:rsidR="00226499" w:rsidRPr="00226499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226499">
              <w:rPr>
                <w:noProof/>
                <w:sz w:val="28"/>
                <w:szCs w:val="28"/>
                <w:u w:val="single"/>
              </w:rPr>
              <w:t xml:space="preserve">        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end"/>
            </w:r>
          </w:p>
          <w:p w:rsidR="0065648F" w:rsidRPr="00226499" w:rsidRDefault="0065648F">
            <w:pPr>
              <w:rPr>
                <w:i/>
                <w:szCs w:val="22"/>
                <w:lang w:val="en-NZ"/>
              </w:rPr>
            </w:pPr>
            <w:r w:rsidRPr="00226499">
              <w:rPr>
                <w:i/>
                <w:szCs w:val="22"/>
                <w:lang w:val="en-NZ"/>
              </w:rPr>
              <w:t>Company</w:t>
            </w:r>
          </w:p>
        </w:tc>
        <w:tc>
          <w:tcPr>
            <w:tcW w:w="2605" w:type="dxa"/>
          </w:tcPr>
          <w:p w:rsidR="00226499" w:rsidRDefault="00226499">
            <w:pPr>
              <w:rPr>
                <w:sz w:val="28"/>
                <w:szCs w:val="28"/>
                <w:u w:val="single"/>
                <w:lang w:val="en-NZ"/>
              </w:rPr>
            </w:pPr>
          </w:p>
          <w:p w:rsidR="00226499" w:rsidRPr="00226499" w:rsidRDefault="00226499">
            <w:pPr>
              <w:rPr>
                <w:sz w:val="28"/>
                <w:szCs w:val="28"/>
                <w:u w:val="single"/>
                <w:lang w:val="en-NZ"/>
              </w:rPr>
            </w:pPr>
            <w:r>
              <w:rPr>
                <w:sz w:val="28"/>
                <w:szCs w:val="28"/>
                <w:u w:val="single"/>
                <w:lang w:val="en-NZ"/>
              </w:rPr>
              <w:t>______________</w:t>
            </w:r>
          </w:p>
          <w:p w:rsidR="0065648F" w:rsidRPr="00226499" w:rsidRDefault="0065648F">
            <w:pPr>
              <w:rPr>
                <w:i/>
                <w:szCs w:val="22"/>
                <w:lang w:val="en-NZ"/>
              </w:rPr>
            </w:pPr>
            <w:r w:rsidRPr="00226499">
              <w:rPr>
                <w:i/>
                <w:szCs w:val="22"/>
                <w:lang w:val="en-NZ"/>
              </w:rPr>
              <w:t>Signature</w:t>
            </w:r>
          </w:p>
        </w:tc>
        <w:tc>
          <w:tcPr>
            <w:tcW w:w="2783" w:type="dxa"/>
          </w:tcPr>
          <w:p w:rsidR="00304C37" w:rsidRDefault="00304C37">
            <w:pPr>
              <w:rPr>
                <w:sz w:val="28"/>
                <w:szCs w:val="28"/>
                <w:u w:val="single"/>
                <w:lang w:val="en-NZ"/>
              </w:rPr>
            </w:pPr>
          </w:p>
          <w:p w:rsidR="0065648F" w:rsidRPr="00226499" w:rsidRDefault="00226499">
            <w:pPr>
              <w:rPr>
                <w:szCs w:val="22"/>
                <w:u w:val="single"/>
                <w:lang w:val="en-NZ"/>
              </w:rPr>
            </w:pPr>
            <w:r w:rsidRPr="00226499">
              <w:rPr>
                <w:sz w:val="28"/>
                <w:szCs w:val="28"/>
                <w:u w:val="single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6499">
              <w:rPr>
                <w:sz w:val="28"/>
                <w:szCs w:val="28"/>
                <w:u w:val="single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u w:val="single"/>
                <w:lang w:val="en-NZ"/>
              </w:rPr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end"/>
            </w:r>
            <w:r w:rsidRPr="00226499">
              <w:rPr>
                <w:sz w:val="28"/>
                <w:szCs w:val="28"/>
                <w:u w:val="single"/>
                <w:lang w:val="en-NZ"/>
              </w:rPr>
              <w:t>/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6499">
              <w:rPr>
                <w:sz w:val="28"/>
                <w:szCs w:val="28"/>
                <w:u w:val="single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u w:val="single"/>
                <w:lang w:val="en-NZ"/>
              </w:rPr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end"/>
            </w:r>
            <w:r w:rsidRPr="00226499">
              <w:rPr>
                <w:sz w:val="28"/>
                <w:szCs w:val="28"/>
                <w:u w:val="single"/>
                <w:lang w:val="en-NZ"/>
              </w:rPr>
              <w:t>/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499">
              <w:rPr>
                <w:sz w:val="28"/>
                <w:szCs w:val="28"/>
                <w:u w:val="single"/>
                <w:lang w:val="en-NZ"/>
              </w:rPr>
              <w:instrText xml:space="preserve"> FORMTEXT </w:instrText>
            </w:r>
            <w:r w:rsidRPr="00226499">
              <w:rPr>
                <w:sz w:val="28"/>
                <w:szCs w:val="28"/>
                <w:u w:val="single"/>
                <w:lang w:val="en-NZ"/>
              </w:rPr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separate"/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noProof/>
                <w:sz w:val="28"/>
                <w:szCs w:val="28"/>
                <w:u w:val="single"/>
              </w:rPr>
              <w:t> </w:t>
            </w:r>
            <w:r w:rsidRPr="00226499">
              <w:rPr>
                <w:sz w:val="28"/>
                <w:szCs w:val="28"/>
                <w:u w:val="single"/>
                <w:lang w:val="en-NZ"/>
              </w:rPr>
              <w:fldChar w:fldCharType="end"/>
            </w:r>
          </w:p>
          <w:p w:rsidR="0065648F" w:rsidRPr="00226499" w:rsidRDefault="0065648F">
            <w:pPr>
              <w:rPr>
                <w:i/>
                <w:szCs w:val="22"/>
                <w:lang w:val="en-NZ"/>
              </w:rPr>
            </w:pPr>
            <w:r w:rsidRPr="00226499">
              <w:rPr>
                <w:i/>
                <w:szCs w:val="22"/>
                <w:lang w:val="en-NZ"/>
              </w:rPr>
              <w:t>Date</w:t>
            </w:r>
          </w:p>
        </w:tc>
      </w:tr>
    </w:tbl>
    <w:p w:rsidR="00E57721" w:rsidRPr="00FE24D2" w:rsidRDefault="00E57721">
      <w:pPr>
        <w:rPr>
          <w:szCs w:val="22"/>
          <w:lang w:val="en-NZ"/>
        </w:rPr>
      </w:pPr>
    </w:p>
    <w:sectPr w:rsidR="00E57721" w:rsidRPr="00FE24D2">
      <w:type w:val="continuous"/>
      <w:pgSz w:w="11907" w:h="16840" w:code="9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4+wm2cXmFODBg3n3cxH8UfsIA=" w:salt="mfnSnlr5e4b2fx2LoKrYK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A"/>
    <w:rsid w:val="000A795D"/>
    <w:rsid w:val="001346D5"/>
    <w:rsid w:val="001C68A1"/>
    <w:rsid w:val="00226499"/>
    <w:rsid w:val="002E281B"/>
    <w:rsid w:val="00304C37"/>
    <w:rsid w:val="00334618"/>
    <w:rsid w:val="00385DB9"/>
    <w:rsid w:val="0052726D"/>
    <w:rsid w:val="005945FA"/>
    <w:rsid w:val="00594B0A"/>
    <w:rsid w:val="005F488C"/>
    <w:rsid w:val="0065648F"/>
    <w:rsid w:val="006710B7"/>
    <w:rsid w:val="007F75B3"/>
    <w:rsid w:val="009756AD"/>
    <w:rsid w:val="00A92525"/>
    <w:rsid w:val="00CD16F9"/>
    <w:rsid w:val="00E57721"/>
    <w:rsid w:val="00E57C80"/>
    <w:rsid w:val="00E65D7A"/>
    <w:rsid w:val="00F31DD6"/>
    <w:rsid w:val="00FD2B6A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lang w:val="en-NZ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36"/>
      <w:lang w:val="en-NZ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lang w:val="en-NZ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lang w:val="en-NZ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table" w:styleId="TableGrid">
    <w:name w:val="Table Grid"/>
    <w:basedOn w:val="TableNormal"/>
    <w:rsid w:val="0065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lang w:val="en-NZ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sz w:val="36"/>
      <w:lang w:val="en-NZ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lang w:val="en-NZ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lang w:val="en-NZ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table" w:styleId="TableGrid">
    <w:name w:val="Table Grid"/>
    <w:basedOn w:val="TableNormal"/>
    <w:rsid w:val="0065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Website\TCT\Carter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5120-0DC8-41E1-9D54-C392B3BD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Carters Note.dot</Template>
  <TotalTime>43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Tauranga Ltd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potl.reception</dc:creator>
  <cp:lastModifiedBy>William Demaree</cp:lastModifiedBy>
  <cp:revision>10</cp:revision>
  <cp:lastPrinted>2001-10-22T23:14:00Z</cp:lastPrinted>
  <dcterms:created xsi:type="dcterms:W3CDTF">2016-05-30T03:56:00Z</dcterms:created>
  <dcterms:modified xsi:type="dcterms:W3CDTF">2016-06-01T04:02:00Z</dcterms:modified>
</cp:coreProperties>
</file>